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184BD7">
        <w:rPr>
          <w:rFonts w:ascii="Century Gothic" w:eastAsia="Times New Roman" w:hAnsi="Century Gothic" w:cs="Times New Roman"/>
          <w:szCs w:val="20"/>
          <w:lang w:eastAsia="it-IT"/>
        </w:rPr>
        <w:t>info@pec.primacassafvg.it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bookmarkEnd w:id="0"/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6453"/>
      </w:tblGrid>
      <w:tr w:rsidR="005325EA" w:rsidRPr="005325EA" w:rsidTr="00C229E3">
        <w:trPr>
          <w:trHeight w:val="849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453" w:type="dxa"/>
          </w:tcPr>
          <w:p w:rsidR="005325EA" w:rsidRPr="005325EA" w:rsidRDefault="0025485C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separate"/>
            </w:r>
            <w:r w:rsidR="00C229E3"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 w:rsidR="00C229E3"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 w:rsidR="00C229E3"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 w:rsidR="00C229E3"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 w:rsidR="00C229E3"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end"/>
            </w:r>
          </w:p>
        </w:tc>
      </w:tr>
      <w:tr w:rsidR="005325EA" w:rsidRPr="005325EA" w:rsidTr="00C229E3">
        <w:trPr>
          <w:trHeight w:val="55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453" w:type="dxa"/>
          </w:tcPr>
          <w:p w:rsidR="005325EA" w:rsidRPr="005325EA" w:rsidRDefault="0025485C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end"/>
            </w:r>
          </w:p>
        </w:tc>
      </w:tr>
      <w:tr w:rsidR="0096069A" w:rsidRPr="005325EA" w:rsidTr="00C229E3">
        <w:trPr>
          <w:trHeight w:val="56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453" w:type="dxa"/>
          </w:tcPr>
          <w:p w:rsidR="0096069A" w:rsidRDefault="0025485C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end"/>
            </w:r>
          </w:p>
          <w:p w:rsidR="0025485C" w:rsidRDefault="0025485C">
            <w:pPr>
              <w:rPr>
                <w:rFonts w:ascii="Century Gothic" w:hAnsi="Century Gothic"/>
              </w:rPr>
            </w:pPr>
          </w:p>
        </w:tc>
      </w:tr>
      <w:tr w:rsidR="00B432E4" w:rsidRPr="005325EA" w:rsidTr="00C229E3">
        <w:trPr>
          <w:trHeight w:val="55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453" w:type="dxa"/>
          </w:tcPr>
          <w:p w:rsidR="00B432E4" w:rsidRDefault="0025485C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end"/>
            </w: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C229E3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25485C" w:rsidP="00B21EE5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end"/>
            </w:r>
          </w:p>
        </w:tc>
      </w:tr>
      <w:tr w:rsidR="00C074F5" w:rsidRPr="005325EA" w:rsidTr="00C229E3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25485C" w:rsidP="00B21EE5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end"/>
            </w:r>
          </w:p>
        </w:tc>
      </w:tr>
      <w:tr w:rsidR="00C074F5" w:rsidRPr="005325EA" w:rsidTr="00C229E3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25485C" w:rsidP="00B21EE5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noProof/>
                <w:szCs w:val="20"/>
                <w:highlight w:val="lightGray"/>
                <w:lang w:eastAsia="it-IT"/>
              </w:rPr>
              <w:t> </w:t>
            </w: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fldChar w:fldCharType="end"/>
            </w: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184BD7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Euro</w:t>
      </w:r>
      <w:r w:rsidR="0025485C">
        <w:rPr>
          <w:rFonts w:ascii="Century Gothic" w:hAnsi="Century Gothic"/>
        </w:rPr>
        <w:t xml:space="preserve"> </w: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6674"/>
      </w:tblGrid>
      <w:tr w:rsidR="00184BD7" w:rsidTr="00184BD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184BD7" w:rsidRPr="006B5BFB" w:rsidRDefault="00184BD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6674" w:type="dxa"/>
            <w:shd w:val="clear" w:color="auto" w:fill="auto"/>
          </w:tcPr>
          <w:p w:rsidR="00184BD7" w:rsidRPr="00184BD7" w:rsidRDefault="00F507FF" w:rsidP="00184BD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Elenco1"/>
                  <w:enabled/>
                  <w:calcOnExit/>
                  <w:ddList>
                    <w:listEntry w:val="120 mesi"/>
                    <w:listEntry w:val="72 mesi"/>
                  </w:ddList>
                </w:ffData>
              </w:fldChar>
            </w:r>
            <w:bookmarkStart w:id="1" w:name="Elenco1"/>
            <w:r>
              <w:rPr>
                <w:rFonts w:ascii="Century Gothic" w:hAnsi="Century Gothic"/>
              </w:rPr>
              <w:instrText xml:space="preserve"> FORMDROPDOWN </w:instrText>
            </w:r>
            <w:r w:rsidR="002873C3">
              <w:rPr>
                <w:rFonts w:ascii="Century Gothic" w:hAnsi="Century Gothic"/>
              </w:rPr>
            </w:r>
            <w:r w:rsidR="002873C3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6B5BFB" w:rsidTr="00184BD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shd w:val="clear" w:color="auto" w:fill="auto"/>
          </w:tcPr>
          <w:p w:rsidR="006B5BFB" w:rsidRPr="00184BD7" w:rsidRDefault="006B5BFB" w:rsidP="00B432E4">
            <w:pPr>
              <w:jc w:val="both"/>
              <w:rPr>
                <w:rFonts w:ascii="Century Gothic" w:hAnsi="Century Gothic"/>
              </w:rPr>
            </w:pPr>
            <w:r w:rsidRPr="00184BD7">
              <w:rPr>
                <w:rFonts w:ascii="Century Gothic" w:hAnsi="Century Gothic"/>
              </w:rPr>
              <w:t>in unica soluzione alla stipula</w:t>
            </w:r>
          </w:p>
        </w:tc>
      </w:tr>
      <w:tr w:rsidR="00184BD7" w:rsidTr="00184BD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184BD7" w:rsidRPr="006B5BFB" w:rsidRDefault="00184BD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6674" w:type="dxa"/>
            <w:shd w:val="clear" w:color="auto" w:fill="auto"/>
          </w:tcPr>
          <w:p w:rsidR="00184BD7" w:rsidRPr="00184BD7" w:rsidRDefault="00184BD7" w:rsidP="00184BD7">
            <w:pPr>
              <w:jc w:val="both"/>
              <w:rPr>
                <w:rFonts w:ascii="Century Gothic" w:hAnsi="Century Gothic"/>
              </w:rPr>
            </w:pPr>
            <w:r w:rsidRPr="00184BD7">
              <w:rPr>
                <w:rFonts w:ascii="Century Gothic" w:hAnsi="Century Gothic"/>
              </w:rPr>
              <w:t xml:space="preserve">24 mesi preammortamento e </w:t>
            </w:r>
            <w:r w:rsidR="00F507FF">
              <w:rPr>
                <w:rFonts w:ascii="Century Gothic" w:hAnsi="Century Gothic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96 mesi ammortamento"/>
                    <w:listEntry w:val="48 mesi ammortamento"/>
                  </w:ddList>
                </w:ffData>
              </w:fldChar>
            </w:r>
            <w:bookmarkStart w:id="2" w:name="Elenco2"/>
            <w:r w:rsidR="00F507FF">
              <w:rPr>
                <w:rFonts w:ascii="Century Gothic" w:hAnsi="Century Gothic"/>
              </w:rPr>
              <w:instrText xml:space="preserve"> FORMDROPDOWN </w:instrText>
            </w:r>
            <w:r w:rsidR="002873C3">
              <w:rPr>
                <w:rFonts w:ascii="Century Gothic" w:hAnsi="Century Gothic"/>
              </w:rPr>
            </w:r>
            <w:r w:rsidR="002873C3">
              <w:rPr>
                <w:rFonts w:ascii="Century Gothic" w:hAnsi="Century Gothic"/>
              </w:rPr>
              <w:fldChar w:fldCharType="separate"/>
            </w:r>
            <w:r w:rsidR="00F507FF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184BD7" w:rsidTr="00184BD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184BD7" w:rsidRPr="006B5BFB" w:rsidRDefault="00184BD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6674" w:type="dxa"/>
            <w:shd w:val="clear" w:color="auto" w:fill="auto"/>
          </w:tcPr>
          <w:p w:rsidR="00184BD7" w:rsidRPr="00184BD7" w:rsidRDefault="00184BD7" w:rsidP="00184BD7">
            <w:pPr>
              <w:jc w:val="both"/>
              <w:rPr>
                <w:rFonts w:ascii="Century Gothic" w:hAnsi="Century Gothic"/>
              </w:rPr>
            </w:pPr>
            <w:r w:rsidRPr="00184BD7">
              <w:rPr>
                <w:rFonts w:ascii="Century Gothic" w:hAnsi="Century Gothic"/>
              </w:rPr>
              <w:t>Trimestrale (sia preammortamento che ammortamento)</w:t>
            </w:r>
          </w:p>
        </w:tc>
      </w:tr>
      <w:tr w:rsidR="006B5BFB" w:rsidTr="00184BD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shd w:val="clear" w:color="auto" w:fill="auto"/>
          </w:tcPr>
          <w:p w:rsidR="006B5BFB" w:rsidRPr="00184BD7" w:rsidRDefault="00370E38" w:rsidP="00BC24D1">
            <w:pPr>
              <w:jc w:val="both"/>
              <w:rPr>
                <w:rFonts w:ascii="Century Gothic" w:hAnsi="Century Gothic"/>
              </w:rPr>
            </w:pPr>
            <w:r w:rsidRPr="00184BD7">
              <w:rPr>
                <w:rFonts w:ascii="Century Gothic" w:hAnsi="Century Gothic"/>
              </w:rPr>
              <w:t xml:space="preserve">100% </w:t>
            </w:r>
            <w:r w:rsidR="00755CD2" w:rsidRPr="00184BD7">
              <w:rPr>
                <w:rFonts w:ascii="Century Gothic" w:hAnsi="Century Gothic"/>
              </w:rPr>
              <w:t>g</w:t>
            </w:r>
            <w:r w:rsidR="00BC24D1" w:rsidRPr="00184BD7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</w:tcPr>
          <w:p w:rsidR="006B5BFB" w:rsidRPr="00184BD7" w:rsidRDefault="004D437D" w:rsidP="00B432E4">
            <w:pPr>
              <w:jc w:val="both"/>
              <w:rPr>
                <w:rFonts w:ascii="Century Gothic" w:hAnsi="Century Gothic"/>
              </w:rPr>
            </w:pPr>
            <w:r w:rsidRPr="00184BD7"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</w:tcPr>
          <w:p w:rsidR="004D437D" w:rsidRPr="00184BD7" w:rsidRDefault="004D437D" w:rsidP="00B432E4">
            <w:pPr>
              <w:jc w:val="both"/>
              <w:rPr>
                <w:rFonts w:ascii="Century Gothic" w:hAnsi="Century Gothic"/>
              </w:rPr>
            </w:pPr>
            <w:r w:rsidRPr="00184BD7">
              <w:rPr>
                <w:rFonts w:ascii="Century Gothic" w:hAnsi="Century Gothic"/>
              </w:rPr>
              <w:t>s</w:t>
            </w:r>
            <w:r w:rsidR="00370E38" w:rsidRPr="00184BD7">
              <w:rPr>
                <w:rFonts w:ascii="Century Gothic" w:hAnsi="Century Gothic"/>
              </w:rPr>
              <w:t>omma di Parametro 1</w:t>
            </w:r>
            <w:r w:rsidRPr="00184BD7"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184BD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shd w:val="clear" w:color="auto" w:fill="auto"/>
          </w:tcPr>
          <w:p w:rsidR="006B5BFB" w:rsidRPr="00184BD7" w:rsidRDefault="006B5BFB" w:rsidP="00370E38">
            <w:pPr>
              <w:jc w:val="both"/>
              <w:rPr>
                <w:rFonts w:ascii="Century Gothic" w:hAnsi="Century Gothic"/>
              </w:rPr>
            </w:pPr>
            <w:r w:rsidRPr="00184BD7">
              <w:rPr>
                <w:rFonts w:ascii="Century Gothic" w:hAnsi="Century Gothic"/>
              </w:rPr>
              <w:t>rendistato con durata residua</w:t>
            </w:r>
            <w:r w:rsidR="004D437D" w:rsidRPr="00184BD7">
              <w:rPr>
                <w:rFonts w:ascii="Century Gothic" w:hAnsi="Century Gothic"/>
              </w:rPr>
              <w:t xml:space="preserve"> </w:t>
            </w:r>
            <w:r w:rsidR="00370E38" w:rsidRPr="00184BD7">
              <w:rPr>
                <w:rFonts w:ascii="Century Gothic" w:hAnsi="Century Gothic"/>
              </w:rPr>
              <w:t xml:space="preserve">pari alla durata del mutuo </w:t>
            </w:r>
            <w:r w:rsidR="004D437D" w:rsidRPr="00184BD7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Spread:</w:t>
            </w:r>
          </w:p>
        </w:tc>
        <w:tc>
          <w:tcPr>
            <w:tcW w:w="6674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sostitutiva:</w:t>
            </w:r>
          </w:p>
        </w:tc>
        <w:tc>
          <w:tcPr>
            <w:tcW w:w="6674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Mod.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</w: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 w:rsidR="004D437D">
        <w:rPr>
          <w:rFonts w:ascii="Century Gothic" w:hAnsi="Century Gothic"/>
        </w:rPr>
        <w:t xml:space="preserve">   </w:t>
      </w:r>
      <w:r w:rsidR="0025485C">
        <w:rPr>
          <w:rFonts w:ascii="Century Gothic" w:hAnsi="Century Gothic"/>
        </w:rPr>
        <w:t xml:space="preserve"> </w: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94618E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25485C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B2113F" w:rsidRDefault="00B2113F">
      <w:pPr>
        <w:rPr>
          <w:rFonts w:ascii="Century Gothic" w:hAnsi="Century Gothic"/>
        </w:rPr>
      </w:pPr>
    </w:p>
    <w:p w:rsidR="00B2113F" w:rsidRDefault="00B2113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B2113F" w:rsidRPr="0005710D" w:rsidTr="00E544B4">
        <w:tc>
          <w:tcPr>
            <w:tcW w:w="9628" w:type="dxa"/>
            <w:shd w:val="clear" w:color="auto" w:fill="FFFFFF" w:themeFill="background1"/>
          </w:tcPr>
          <w:p w:rsidR="00B2113F" w:rsidRPr="00FE6E2A" w:rsidRDefault="00B2113F" w:rsidP="00E544B4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>
              <w:rPr>
                <w:rFonts w:ascii="Century Gothic" w:hAnsi="Century Gothic"/>
              </w:rPr>
              <w:lastRenderedPageBreak/>
              <w:br w:type="page"/>
            </w: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t>DICHIARAZIONE SOSTITUTIVA DI ATTO DI NOTORIETA'</w:t>
            </w:r>
          </w:p>
          <w:p w:rsidR="00B2113F" w:rsidRPr="0005710D" w:rsidRDefault="00B2113F" w:rsidP="00E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B2113F" w:rsidRDefault="00B2113F" w:rsidP="00B2113F">
      <w:pPr>
        <w:jc w:val="both"/>
        <w:rPr>
          <w:rFonts w:ascii="Century Gothic" w:hAnsi="Century Gothic"/>
        </w:rPr>
      </w:pPr>
    </w:p>
    <w:p w:rsidR="00B2113F" w:rsidRPr="00022620" w:rsidRDefault="00B2113F" w:rsidP="00B2113F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 e dell’art. 13, comma 1 del D.L. n. 23/2020.</w:t>
      </w:r>
    </w:p>
    <w:p w:rsidR="00B2113F" w:rsidRDefault="00B2113F" w:rsidP="00B2113F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>
              <w:default w:val="(cognome e nome)"/>
            </w:textInput>
          </w:ffData>
        </w:fldCha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(cognome e no</w:t>
      </w:r>
      <w:bookmarkStart w:id="3" w:name="_GoBack"/>
      <w:bookmarkEnd w:id="3"/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me)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>
        <w:rPr>
          <w:rFonts w:ascii="Century Gothic" w:hAnsi="Century Gothic"/>
        </w:rPr>
        <w:t xml:space="preserve"> </w:t>
      </w:r>
      <w:r w:rsidRPr="00022620">
        <w:rPr>
          <w:rFonts w:ascii="Century Gothic" w:hAnsi="Century Gothic"/>
        </w:rPr>
        <w:t xml:space="preserve">nato a 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>
              <w:default w:val="(luogo di nascita)"/>
            </w:textInput>
          </w:ffData>
        </w:fldCha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(luogo di nascita)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 w:rsidRPr="00022620">
        <w:rPr>
          <w:rFonts w:ascii="Century Gothic" w:hAnsi="Century Gothic"/>
        </w:rPr>
        <w:t xml:space="preserve">, il 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>
              <w:default w:val="(data di nascita)"/>
            </w:textInput>
          </w:ffData>
        </w:fldCha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(data di nascita)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 w:rsidRPr="00022620">
        <w:rPr>
          <w:rFonts w:ascii="Century Gothic" w:hAnsi="Century Gothic"/>
        </w:rPr>
        <w:t xml:space="preserve"> e residente in 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>
              <w:default w:val="(comune e provincia di residenza)"/>
            </w:textInput>
          </w:ffData>
        </w:fldCha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(comune e provincia di residenza)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 w:rsidRPr="00022620">
        <w:rPr>
          <w:rFonts w:ascii="Century Gothic" w:hAnsi="Century Gothic"/>
        </w:rPr>
        <w:t xml:space="preserve"> Via 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>
              <w:default w:val="(indirizzo di residenza)"/>
            </w:textInput>
          </w:ffData>
        </w:fldCha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(indirizzo di residenza)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 w:rsidR="008948F2"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Pr="00022620">
        <w:rPr>
          <w:rFonts w:ascii="Century Gothic" w:hAnsi="Century Gothic"/>
        </w:rPr>
        <w:t xml:space="preserve">n. 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>
              <w:default w:val="(numero civico)"/>
            </w:textInput>
          </w:ffData>
        </w:fldCha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(numero civico)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 w:rsidRPr="00022620">
        <w:rPr>
          <w:rFonts w:ascii="Century Gothic" w:hAnsi="Century Gothic"/>
        </w:rPr>
        <w:t xml:space="preserve">, (C.F. 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>
              <w:default w:val="codice fiscale"/>
            </w:textInput>
          </w:ffData>
        </w:fldCha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codice fiscale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 w:rsidRPr="00022620">
        <w:rPr>
          <w:rFonts w:ascii="Century Gothic" w:hAnsi="Century Gothic"/>
        </w:rPr>
        <w:t>)</w:t>
      </w:r>
    </w:p>
    <w:p w:rsidR="00B2113F" w:rsidRDefault="00B2113F" w:rsidP="00B2113F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B2113F" w:rsidRPr="0005710D" w:rsidRDefault="001F23F1" w:rsidP="001F23F1">
      <w:pPr>
        <w:autoSpaceDE w:val="0"/>
        <w:autoSpaceDN w:val="0"/>
        <w:spacing w:after="0" w:line="240" w:lineRule="auto"/>
        <w:ind w:right="42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>
              <w:default w:val="(denominazione dell'Azienda)"/>
            </w:textInput>
          </w:ffData>
        </w:fldChar>
      </w: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(denominazione dell'Azienda)</w:t>
      </w: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</w:p>
    <w:p w:rsidR="00B2113F" w:rsidRPr="0005710D" w:rsidRDefault="00B2113F" w:rsidP="00B2113F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B2113F" w:rsidRPr="0005710D" w:rsidRDefault="00B2113F" w:rsidP="00B2113F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B2113F" w:rsidRPr="0005710D" w:rsidRDefault="00B2113F" w:rsidP="00B2113F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B2113F" w:rsidRDefault="00B2113F" w:rsidP="00B2113F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che l’impresa/persona richiedente le misure di sostegno finanziario ai sensi dell’art. 13, comma 1, lettera m del D.L. n. 23/2020 è stata danneggiata dall’emergenza Covid-19</w:t>
      </w:r>
      <w:r>
        <w:rPr>
          <w:rFonts w:ascii="Century Gothic" w:hAnsi="Century Gothic"/>
        </w:rPr>
        <w:t>;</w:t>
      </w:r>
    </w:p>
    <w:p w:rsidR="00B2113F" w:rsidRDefault="00B2113F" w:rsidP="00B2113F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l’importo per il quale è richiesto il mutuo non è superiore al 25% dell’ammontare dei ricavi del soggetto beneficiario per l’anno 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>
        <w:rPr>
          <w:rFonts w:ascii="Century Gothic" w:hAnsi="Century Gothic"/>
        </w:rPr>
        <w:t>;</w:t>
      </w:r>
    </w:p>
    <w:p w:rsidR="00B2113F" w:rsidRPr="00956F64" w:rsidRDefault="00B2113F" w:rsidP="00B2113F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di essere consapevole delle responsabilità e delle sanzioni penali stabilite dalla legge, art. 76 del succitato T.U. per le false attestazioni e le mendaci dichiarazioni.</w:t>
      </w:r>
    </w:p>
    <w:p w:rsidR="00B2113F" w:rsidRPr="0005710D" w:rsidRDefault="00B2113F" w:rsidP="00B2113F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B2113F" w:rsidRPr="0005710D" w:rsidRDefault="00B2113F" w:rsidP="00B2113F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B2113F" w:rsidRPr="0005710D" w:rsidRDefault="00B2113F" w:rsidP="00B2113F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B2113F" w:rsidRPr="0005710D" w:rsidRDefault="00B2113F" w:rsidP="00B2113F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ata 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instrText xml:space="preserve"> FORMTEXT </w:instrTex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separate"/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noProof/>
          <w:szCs w:val="20"/>
          <w:highlight w:val="lightGray"/>
          <w:lang w:eastAsia="it-IT"/>
        </w:rPr>
        <w:t> </w:t>
      </w:r>
      <w:r w:rsidR="001F23F1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fldChar w:fldCharType="end"/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 xml:space="preserve">   Il dichiarante __________________________________________</w:t>
      </w:r>
    </w:p>
    <w:p w:rsidR="00B2113F" w:rsidRPr="0005710D" w:rsidRDefault="00B2113F" w:rsidP="00B2113F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B2113F" w:rsidRPr="0005710D" w:rsidRDefault="00B2113F" w:rsidP="00B2113F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B2113F" w:rsidRPr="005325EA" w:rsidRDefault="00B2113F" w:rsidP="00B2113F">
      <w:pPr>
        <w:rPr>
          <w:rFonts w:ascii="Century Gothic" w:hAnsi="Century Gothic"/>
        </w:rPr>
      </w:pPr>
    </w:p>
    <w:p w:rsidR="00B2113F" w:rsidRPr="00057BC5" w:rsidRDefault="00B2113F" w:rsidP="00B2113F">
      <w:pPr>
        <w:rPr>
          <w:rFonts w:ascii="Century Gothic" w:hAnsi="Century Gothic"/>
        </w:rPr>
      </w:pPr>
    </w:p>
    <w:p w:rsidR="00B2113F" w:rsidRPr="005325EA" w:rsidRDefault="00B2113F" w:rsidP="00B2113F">
      <w:pPr>
        <w:rPr>
          <w:rFonts w:ascii="Century Gothic" w:hAnsi="Century Gothic"/>
        </w:rPr>
      </w:pPr>
    </w:p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04VhC77mCjd2aUSF5LYaOVPPyzpTXeyWoA6V1aQbRME/iCicMUjOzb4HcJNPtwt9/BqL3HTZxYUjSO536rWr/Q==" w:salt="GW9hg0qVDy/TW0Ifx47eT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84BD7"/>
    <w:rsid w:val="001B0720"/>
    <w:rsid w:val="001C1EA7"/>
    <w:rsid w:val="001D3404"/>
    <w:rsid w:val="001F23F1"/>
    <w:rsid w:val="001F2857"/>
    <w:rsid w:val="0025485C"/>
    <w:rsid w:val="00283C86"/>
    <w:rsid w:val="002873C3"/>
    <w:rsid w:val="002C254E"/>
    <w:rsid w:val="00324771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948F2"/>
    <w:rsid w:val="008A4C93"/>
    <w:rsid w:val="008B685B"/>
    <w:rsid w:val="0094618E"/>
    <w:rsid w:val="00956F64"/>
    <w:rsid w:val="0096069A"/>
    <w:rsid w:val="00A61544"/>
    <w:rsid w:val="00B2113F"/>
    <w:rsid w:val="00B211D6"/>
    <w:rsid w:val="00B432E4"/>
    <w:rsid w:val="00B56047"/>
    <w:rsid w:val="00B733BF"/>
    <w:rsid w:val="00B84299"/>
    <w:rsid w:val="00BB54D8"/>
    <w:rsid w:val="00BC24D1"/>
    <w:rsid w:val="00C074F5"/>
    <w:rsid w:val="00C229E3"/>
    <w:rsid w:val="00C5453D"/>
    <w:rsid w:val="00C66331"/>
    <w:rsid w:val="00C86BEE"/>
    <w:rsid w:val="00C949FB"/>
    <w:rsid w:val="00C97078"/>
    <w:rsid w:val="00CA373E"/>
    <w:rsid w:val="00CA5AEA"/>
    <w:rsid w:val="00CE74AA"/>
    <w:rsid w:val="00E01F0C"/>
    <w:rsid w:val="00E54FCC"/>
    <w:rsid w:val="00EF107F"/>
    <w:rsid w:val="00F04FA7"/>
    <w:rsid w:val="00F32CDD"/>
    <w:rsid w:val="00F507FF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A7ED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18F6-0B55-42D2-93F6-F205966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63E9ACDE.dotm</Template>
  <TotalTime>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Samuele Segatto</cp:lastModifiedBy>
  <cp:revision>3</cp:revision>
  <cp:lastPrinted>2020-06-24T10:44:00Z</cp:lastPrinted>
  <dcterms:created xsi:type="dcterms:W3CDTF">2020-06-29T09:57:00Z</dcterms:created>
  <dcterms:modified xsi:type="dcterms:W3CDTF">2020-06-29T10:20:00Z</dcterms:modified>
</cp:coreProperties>
</file>